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405"/>
        <w:gridCol w:w="2229"/>
        <w:gridCol w:w="1367"/>
        <w:gridCol w:w="180"/>
        <w:gridCol w:w="3545"/>
      </w:tblGrid>
      <w:tr w:rsidR="00CB6656" w:rsidRPr="00EF0810" w:rsidTr="00573029">
        <w:trPr>
          <w:jc w:val="center"/>
        </w:trPr>
        <w:tc>
          <w:tcPr>
            <w:tcW w:w="10750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:rsidR="00AE7331" w:rsidRPr="00EF0810" w:rsidRDefault="00EF0810" w:rsidP="00D92344">
            <w:pPr>
              <w:pStyle w:val="Puesto"/>
            </w:pPr>
            <w:r w:rsidRPr="00EF0810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49A4A5" wp14:editId="79E58550">
                      <wp:simplePos x="0" y="0"/>
                      <wp:positionH relativeFrom="column">
                        <wp:posOffset>6020435</wp:posOffset>
                      </wp:positionH>
                      <wp:positionV relativeFrom="paragraph">
                        <wp:posOffset>139700</wp:posOffset>
                      </wp:positionV>
                      <wp:extent cx="609600" cy="610870"/>
                      <wp:effectExtent l="0" t="0" r="0" b="0"/>
                      <wp:wrapNone/>
                      <wp:docPr id="1" name="Forma" descr="pencil and pap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1087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66" h="21600" extrusionOk="0">
                                    <a:moveTo>
                                      <a:pt x="9391" y="8532"/>
                                    </a:moveTo>
                                    <a:lnTo>
                                      <a:pt x="2236" y="8532"/>
                                    </a:lnTo>
                                    <a:cubicBezTo>
                                      <a:pt x="1968" y="8532"/>
                                      <a:pt x="1789" y="8712"/>
                                      <a:pt x="1789" y="8981"/>
                                    </a:cubicBezTo>
                                    <a:cubicBezTo>
                                      <a:pt x="1789" y="9251"/>
                                      <a:pt x="1968" y="9430"/>
                                      <a:pt x="2236" y="9430"/>
                                    </a:cubicBezTo>
                                    <a:lnTo>
                                      <a:pt x="9391" y="9430"/>
                                    </a:lnTo>
                                    <a:cubicBezTo>
                                      <a:pt x="9660" y="9430"/>
                                      <a:pt x="9839" y="9251"/>
                                      <a:pt x="9839" y="8981"/>
                                    </a:cubicBezTo>
                                    <a:cubicBezTo>
                                      <a:pt x="9839" y="8712"/>
                                      <a:pt x="9660" y="8532"/>
                                      <a:pt x="9391" y="8532"/>
                                    </a:cubicBezTo>
                                    <a:close/>
                                    <a:moveTo>
                                      <a:pt x="8005" y="11227"/>
                                    </a:moveTo>
                                    <a:lnTo>
                                      <a:pt x="2236" y="11227"/>
                                    </a:lnTo>
                                    <a:cubicBezTo>
                                      <a:pt x="1968" y="11227"/>
                                      <a:pt x="1789" y="11406"/>
                                      <a:pt x="1789" y="11676"/>
                                    </a:cubicBezTo>
                                    <a:cubicBezTo>
                                      <a:pt x="1789" y="11945"/>
                                      <a:pt x="1968" y="12125"/>
                                      <a:pt x="2236" y="12125"/>
                                    </a:cubicBezTo>
                                    <a:lnTo>
                                      <a:pt x="8005" y="12125"/>
                                    </a:lnTo>
                                    <a:cubicBezTo>
                                      <a:pt x="8273" y="12125"/>
                                      <a:pt x="8452" y="11945"/>
                                      <a:pt x="8452" y="11676"/>
                                    </a:cubicBezTo>
                                    <a:cubicBezTo>
                                      <a:pt x="8452" y="11406"/>
                                      <a:pt x="8273" y="11227"/>
                                      <a:pt x="8005" y="11227"/>
                                    </a:cubicBezTo>
                                    <a:close/>
                                    <a:moveTo>
                                      <a:pt x="21063" y="3548"/>
                                    </a:moveTo>
                                    <a:lnTo>
                                      <a:pt x="20393" y="2874"/>
                                    </a:lnTo>
                                    <a:cubicBezTo>
                                      <a:pt x="19901" y="2380"/>
                                      <a:pt x="19006" y="2380"/>
                                      <a:pt x="18514" y="2874"/>
                                    </a:cubicBezTo>
                                    <a:lnTo>
                                      <a:pt x="17441" y="3952"/>
                                    </a:lnTo>
                                    <a:cubicBezTo>
                                      <a:pt x="17441" y="3952"/>
                                      <a:pt x="17441" y="3952"/>
                                      <a:pt x="17441" y="3952"/>
                                    </a:cubicBezTo>
                                    <a:lnTo>
                                      <a:pt x="16099" y="5299"/>
                                    </a:lnTo>
                                    <a:lnTo>
                                      <a:pt x="16099" y="449"/>
                                    </a:lnTo>
                                    <a:cubicBezTo>
                                      <a:pt x="16099" y="180"/>
                                      <a:pt x="15920" y="0"/>
                                      <a:pt x="15652" y="0"/>
                                    </a:cubicBezTo>
                                    <a:lnTo>
                                      <a:pt x="447" y="0"/>
                                    </a:lnTo>
                                    <a:cubicBezTo>
                                      <a:pt x="224" y="0"/>
                                      <a:pt x="0" y="180"/>
                                      <a:pt x="0" y="449"/>
                                    </a:cubicBezTo>
                                    <a:lnTo>
                                      <a:pt x="0" y="16166"/>
                                    </a:lnTo>
                                    <a:cubicBezTo>
                                      <a:pt x="0" y="16166"/>
                                      <a:pt x="0" y="16166"/>
                                      <a:pt x="0" y="16211"/>
                                    </a:cubicBezTo>
                                    <a:cubicBezTo>
                                      <a:pt x="0" y="16256"/>
                                      <a:pt x="0" y="16301"/>
                                      <a:pt x="45" y="16346"/>
                                    </a:cubicBezTo>
                                    <a:cubicBezTo>
                                      <a:pt x="45" y="16346"/>
                                      <a:pt x="45" y="16346"/>
                                      <a:pt x="45" y="16391"/>
                                    </a:cubicBezTo>
                                    <a:cubicBezTo>
                                      <a:pt x="45" y="16436"/>
                                      <a:pt x="89" y="16481"/>
                                      <a:pt x="134" y="16526"/>
                                    </a:cubicBezTo>
                                    <a:lnTo>
                                      <a:pt x="5053" y="21465"/>
                                    </a:lnTo>
                                    <a:cubicBezTo>
                                      <a:pt x="5143" y="21555"/>
                                      <a:pt x="5232" y="21600"/>
                                      <a:pt x="5366" y="21600"/>
                                    </a:cubicBezTo>
                                    <a:cubicBezTo>
                                      <a:pt x="5366" y="21600"/>
                                      <a:pt x="5366" y="21600"/>
                                      <a:pt x="5366" y="21600"/>
                                    </a:cubicBezTo>
                                    <a:lnTo>
                                      <a:pt x="15652" y="21600"/>
                                    </a:lnTo>
                                    <a:cubicBezTo>
                                      <a:pt x="15920" y="21600"/>
                                      <a:pt x="16099" y="21420"/>
                                      <a:pt x="16099" y="21151"/>
                                    </a:cubicBezTo>
                                    <a:lnTo>
                                      <a:pt x="16099" y="10418"/>
                                    </a:lnTo>
                                    <a:lnTo>
                                      <a:pt x="19990" y="6511"/>
                                    </a:lnTo>
                                    <a:cubicBezTo>
                                      <a:pt x="19990" y="6511"/>
                                      <a:pt x="19990" y="6511"/>
                                      <a:pt x="19990" y="6511"/>
                                    </a:cubicBezTo>
                                    <a:lnTo>
                                      <a:pt x="21063" y="5434"/>
                                    </a:lnTo>
                                    <a:cubicBezTo>
                                      <a:pt x="21600" y="4895"/>
                                      <a:pt x="21600" y="4042"/>
                                      <a:pt x="21063" y="3548"/>
                                    </a:cubicBezTo>
                                    <a:close/>
                                    <a:moveTo>
                                      <a:pt x="4919" y="20028"/>
                                    </a:moveTo>
                                    <a:lnTo>
                                      <a:pt x="1520" y="16615"/>
                                    </a:lnTo>
                                    <a:lnTo>
                                      <a:pt x="4919" y="16615"/>
                                    </a:lnTo>
                                    <a:lnTo>
                                      <a:pt x="4919" y="20028"/>
                                    </a:lnTo>
                                    <a:close/>
                                    <a:moveTo>
                                      <a:pt x="15205" y="20657"/>
                                    </a:moveTo>
                                    <a:lnTo>
                                      <a:pt x="5814" y="20657"/>
                                    </a:lnTo>
                                    <a:lnTo>
                                      <a:pt x="5814" y="16166"/>
                                    </a:lnTo>
                                    <a:cubicBezTo>
                                      <a:pt x="5814" y="16032"/>
                                      <a:pt x="5769" y="15942"/>
                                      <a:pt x="5680" y="15852"/>
                                    </a:cubicBezTo>
                                    <a:cubicBezTo>
                                      <a:pt x="5590" y="15762"/>
                                      <a:pt x="5501" y="15717"/>
                                      <a:pt x="5366" y="15717"/>
                                    </a:cubicBezTo>
                                    <a:lnTo>
                                      <a:pt x="894" y="15717"/>
                                    </a:lnTo>
                                    <a:lnTo>
                                      <a:pt x="894" y="898"/>
                                    </a:lnTo>
                                    <a:lnTo>
                                      <a:pt x="15205" y="898"/>
                                    </a:lnTo>
                                    <a:lnTo>
                                      <a:pt x="15205" y="6197"/>
                                    </a:lnTo>
                                    <a:lnTo>
                                      <a:pt x="9794" y="11631"/>
                                    </a:lnTo>
                                    <a:cubicBezTo>
                                      <a:pt x="9749" y="11676"/>
                                      <a:pt x="9704" y="11765"/>
                                      <a:pt x="9704" y="11810"/>
                                    </a:cubicBezTo>
                                    <a:lnTo>
                                      <a:pt x="8542" y="14864"/>
                                    </a:lnTo>
                                    <a:cubicBezTo>
                                      <a:pt x="8497" y="15044"/>
                                      <a:pt x="8497" y="15223"/>
                                      <a:pt x="8631" y="15358"/>
                                    </a:cubicBezTo>
                                    <a:cubicBezTo>
                                      <a:pt x="8720" y="15448"/>
                                      <a:pt x="8810" y="15493"/>
                                      <a:pt x="8944" y="15493"/>
                                    </a:cubicBezTo>
                                    <a:cubicBezTo>
                                      <a:pt x="8989" y="15493"/>
                                      <a:pt x="9034" y="15493"/>
                                      <a:pt x="9123" y="15448"/>
                                    </a:cubicBezTo>
                                    <a:lnTo>
                                      <a:pt x="12164" y="14280"/>
                                    </a:lnTo>
                                    <a:cubicBezTo>
                                      <a:pt x="12253" y="14280"/>
                                      <a:pt x="12298" y="14235"/>
                                      <a:pt x="12343" y="14190"/>
                                    </a:cubicBezTo>
                                    <a:lnTo>
                                      <a:pt x="12343" y="14190"/>
                                    </a:lnTo>
                                    <a:cubicBezTo>
                                      <a:pt x="12343" y="14190"/>
                                      <a:pt x="12343" y="14190"/>
                                      <a:pt x="12343" y="14190"/>
                                    </a:cubicBezTo>
                                    <a:lnTo>
                                      <a:pt x="15160" y="11361"/>
                                    </a:lnTo>
                                    <a:lnTo>
                                      <a:pt x="15160" y="20657"/>
                                    </a:lnTo>
                                    <a:close/>
                                    <a:moveTo>
                                      <a:pt x="10330" y="12753"/>
                                    </a:moveTo>
                                    <a:lnTo>
                                      <a:pt x="11270" y="13696"/>
                                    </a:lnTo>
                                    <a:lnTo>
                                      <a:pt x="9749" y="14280"/>
                                    </a:lnTo>
                                    <a:lnTo>
                                      <a:pt x="10330" y="12753"/>
                                    </a:lnTo>
                                    <a:close/>
                                    <a:moveTo>
                                      <a:pt x="12030" y="13202"/>
                                    </a:moveTo>
                                    <a:lnTo>
                                      <a:pt x="10733" y="11900"/>
                                    </a:lnTo>
                                    <a:lnTo>
                                      <a:pt x="15965" y="6646"/>
                                    </a:lnTo>
                                    <a:cubicBezTo>
                                      <a:pt x="15965" y="6646"/>
                                      <a:pt x="15965" y="6646"/>
                                      <a:pt x="15965" y="6646"/>
                                    </a:cubicBezTo>
                                    <a:lnTo>
                                      <a:pt x="17799" y="4805"/>
                                    </a:lnTo>
                                    <a:lnTo>
                                      <a:pt x="19096" y="6107"/>
                                    </a:lnTo>
                                    <a:lnTo>
                                      <a:pt x="12030" y="13202"/>
                                    </a:lnTo>
                                    <a:close/>
                                    <a:moveTo>
                                      <a:pt x="20437" y="4805"/>
                                    </a:moveTo>
                                    <a:lnTo>
                                      <a:pt x="19677" y="5568"/>
                                    </a:lnTo>
                                    <a:lnTo>
                                      <a:pt x="18380" y="4266"/>
                                    </a:lnTo>
                                    <a:lnTo>
                                      <a:pt x="19140" y="3503"/>
                                    </a:lnTo>
                                    <a:cubicBezTo>
                                      <a:pt x="19319" y="3323"/>
                                      <a:pt x="19588" y="3323"/>
                                      <a:pt x="19722" y="3503"/>
                                    </a:cubicBezTo>
                                    <a:lnTo>
                                      <a:pt x="20393" y="4176"/>
                                    </a:lnTo>
                                    <a:cubicBezTo>
                                      <a:pt x="20616" y="4356"/>
                                      <a:pt x="20616" y="4625"/>
                                      <a:pt x="20437" y="4805"/>
                                    </a:cubicBezTo>
                                    <a:close/>
                                    <a:moveTo>
                                      <a:pt x="13863" y="5838"/>
                                    </a:moveTo>
                                    <a:lnTo>
                                      <a:pt x="2236" y="5838"/>
                                    </a:lnTo>
                                    <a:cubicBezTo>
                                      <a:pt x="1968" y="5838"/>
                                      <a:pt x="1789" y="6017"/>
                                      <a:pt x="1789" y="6287"/>
                                    </a:cubicBezTo>
                                    <a:cubicBezTo>
                                      <a:pt x="1789" y="6556"/>
                                      <a:pt x="1968" y="6736"/>
                                      <a:pt x="2236" y="6736"/>
                                    </a:cubicBezTo>
                                    <a:lnTo>
                                      <a:pt x="13863" y="6736"/>
                                    </a:lnTo>
                                    <a:cubicBezTo>
                                      <a:pt x="14132" y="6736"/>
                                      <a:pt x="14311" y="6556"/>
                                      <a:pt x="14311" y="6287"/>
                                    </a:cubicBezTo>
                                    <a:cubicBezTo>
                                      <a:pt x="14311" y="6017"/>
                                      <a:pt x="14132" y="5838"/>
                                      <a:pt x="13863" y="5838"/>
                                    </a:cubicBezTo>
                                    <a:close/>
                                    <a:moveTo>
                                      <a:pt x="2236" y="4042"/>
                                    </a:moveTo>
                                    <a:lnTo>
                                      <a:pt x="13863" y="4042"/>
                                    </a:lnTo>
                                    <a:cubicBezTo>
                                      <a:pt x="14132" y="4042"/>
                                      <a:pt x="14311" y="3862"/>
                                      <a:pt x="14311" y="3593"/>
                                    </a:cubicBezTo>
                                    <a:cubicBezTo>
                                      <a:pt x="14311" y="3323"/>
                                      <a:pt x="14132" y="3143"/>
                                      <a:pt x="13863" y="3143"/>
                                    </a:cubicBezTo>
                                    <a:lnTo>
                                      <a:pt x="2236" y="3143"/>
                                    </a:lnTo>
                                    <a:cubicBezTo>
                                      <a:pt x="1968" y="3143"/>
                                      <a:pt x="1789" y="3323"/>
                                      <a:pt x="1789" y="3593"/>
                                    </a:cubicBezTo>
                                    <a:cubicBezTo>
                                      <a:pt x="1789" y="3862"/>
                                      <a:pt x="2012" y="4042"/>
                                      <a:pt x="2236" y="40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AAB74" id="Forma" o:spid="_x0000_s1026" alt="pencil and paper icon" style="position:absolute;margin-left:474.05pt;margin-top:11pt;width:48pt;height: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" path="m9391,8532r-7155,c1968,8532,1789,8712,1789,8981v,270,179,449,447,449l9391,9430v269,,448,-179,448,-449c9839,8712,9660,8532,9391,8532xm8005,11227r-5769,c1968,11227,1789,11406,1789,11676v,269,179,449,447,449l8005,12125v268,,447,-180,447,-449c8452,11406,8273,11227,8005,11227xm21063,3548r-670,-674c19901,2380,19006,2380,18514,2874l17441,3952v,,,,,l16099,5299r,-4850c16099,180,15920,,15652,l447,c224,,,180,,449l,16166v,,,,,45c,16256,,16301,45,16346v,,,,,45c45,16436,89,16481,134,16526r4919,4939c5143,21555,5232,21600,5366,21600v,,,,,l15652,21600v268,,447,-180,447,-449l16099,10418,19990,6511v,,,,,l21063,5434v537,-539,537,-1392,,-1886xm4919,20028l1520,16615r3399,l4919,20028xm15205,20657r-9391,l5814,16166v,-134,-45,-224,-134,-314c5590,15762,5501,15717,5366,15717r-4472,l894,898r14311,l15205,6197,9794,11631v-45,45,-90,134,-90,179l8542,14864v-45,180,-45,359,89,494c8720,15448,8810,15493,8944,15493v45,,90,,179,-45l12164,14280v89,,134,-45,179,-90l12343,14190v,,,,,l15160,11361r,9296l15205,20657xm10330,12753r940,943l9749,14280r581,-1527xm12030,13202l10733,11900,15965,6646v,,,,,l17799,4805r1297,1302l12030,13202xm20437,4805r-760,763l18380,4266r760,-763c19319,3323,19588,3323,19722,3503r671,673c20616,4356,20616,4625,20437,4805xm13863,5838r-11627,c1968,5838,1789,6017,1789,6287v,269,179,449,447,449l13863,6736v269,,448,-180,448,-449c14311,6017,14132,5838,13863,5838xm2236,4042r11627,c14132,4042,14311,3862,14311,3593v,-270,-179,-450,-448,-450l2236,3143v-268,,-447,180,-447,450c1789,3862,2012,4042,2236,4042xe" fillcolor="white [3212]" stroked="f" strokeweight="1pt">
                      <v:stroke miterlimit="4" joinstyle="miter"/>
                      <v:path arrowok="t" o:extrusionok="f" o:connecttype="custom" o:connectlocs="304800,305435;304800,305435;304800,305435;304800,305435" o:connectangles="0,90,180,270"/>
                    </v:shape>
                  </w:pict>
                </mc:Fallback>
              </mc:AlternateContent>
            </w:r>
            <w:r w:rsidR="00D92344">
              <w:t>SOLICITUD DE ACTIVIDAD</w:t>
            </w:r>
          </w:p>
        </w:tc>
      </w:tr>
      <w:tr w:rsidR="00CB6656" w:rsidRPr="00EF0810" w:rsidTr="00573029">
        <w:trPr>
          <w:jc w:val="center"/>
        </w:trPr>
        <w:tc>
          <w:tcPr>
            <w:tcW w:w="7017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Tablaconcuadrcula"/>
              <w:tblW w:w="6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5225"/>
            </w:tblGrid>
            <w:tr w:rsidR="00EC6453" w:rsidRPr="00EF0810" w:rsidTr="00EC6453">
              <w:tc>
                <w:tcPr>
                  <w:tcW w:w="1573" w:type="dxa"/>
                  <w:vAlign w:val="bottom"/>
                </w:tcPr>
                <w:p w:rsidR="00EC6453" w:rsidRPr="00D92344" w:rsidRDefault="00D92344" w:rsidP="00D92344">
                  <w:pPr>
                    <w:pStyle w:val="Ttulo1"/>
                    <w:rPr>
                      <w:sz w:val="18"/>
                      <w:lang w:val="es-PA"/>
                    </w:rPr>
                  </w:pPr>
                  <w:r w:rsidRPr="00D92344">
                    <w:rPr>
                      <w:sz w:val="18"/>
                    </w:rPr>
                    <w:t>CAP</w:t>
                  </w:r>
                  <w:r w:rsidRPr="00D92344">
                    <w:rPr>
                      <w:sz w:val="18"/>
                      <w:lang w:val="es-PA"/>
                    </w:rPr>
                    <w:t>ÍTULO:</w:t>
                  </w:r>
                </w:p>
              </w:tc>
              <w:tc>
                <w:tcPr>
                  <w:tcW w:w="5225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:rsidR="00EC6453" w:rsidRPr="00EF0810" w:rsidRDefault="00EC6453" w:rsidP="003179EB"/>
              </w:tc>
            </w:tr>
            <w:tr w:rsidR="00EC6453" w:rsidRPr="00EF0810" w:rsidTr="00EC6453">
              <w:tc>
                <w:tcPr>
                  <w:tcW w:w="1573" w:type="dxa"/>
                  <w:vAlign w:val="bottom"/>
                </w:tcPr>
                <w:p w:rsidR="00EC6453" w:rsidRPr="00D92344" w:rsidRDefault="00D92344" w:rsidP="00D92344">
                  <w:pPr>
                    <w:pStyle w:val="Ttulo1"/>
                    <w:rPr>
                      <w:sz w:val="18"/>
                    </w:rPr>
                  </w:pPr>
                  <w:r w:rsidRPr="00D92344">
                    <w:rPr>
                      <w:sz w:val="18"/>
                    </w:rPr>
                    <w:t>COORDINADORES:</w:t>
                  </w:r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EF0810" w:rsidRDefault="00EC6453" w:rsidP="003179EB"/>
              </w:tc>
            </w:tr>
            <w:tr w:rsidR="00EC6453" w:rsidRPr="00EF0810" w:rsidTr="00EC6453">
              <w:tc>
                <w:tcPr>
                  <w:tcW w:w="1573" w:type="dxa"/>
                  <w:vAlign w:val="bottom"/>
                </w:tcPr>
                <w:p w:rsidR="00EC6453" w:rsidRPr="00D92344" w:rsidRDefault="00D92344" w:rsidP="00D92344">
                  <w:pPr>
                    <w:pStyle w:val="Ttulo1"/>
                    <w:rPr>
                      <w:sz w:val="18"/>
                    </w:rPr>
                  </w:pPr>
                  <w:r w:rsidRPr="00D92344">
                    <w:rPr>
                      <w:sz w:val="18"/>
                    </w:rPr>
                    <w:t>FIRMA DEL PRESIDENTE DE CAPITULO</w:t>
                  </w:r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EF0810" w:rsidRDefault="00EC6453" w:rsidP="002E74AD"/>
              </w:tc>
            </w:tr>
            <w:tr w:rsidR="00EC6453" w:rsidRPr="00EF0810" w:rsidTr="00EC6453">
              <w:tc>
                <w:tcPr>
                  <w:tcW w:w="1573" w:type="dxa"/>
                  <w:vAlign w:val="bottom"/>
                </w:tcPr>
                <w:p w:rsidR="00EC6453" w:rsidRPr="00EF0810" w:rsidRDefault="00D92344" w:rsidP="00D92344">
                  <w:pPr>
                    <w:pStyle w:val="Ttulo1"/>
                  </w:pPr>
                  <w:r>
                    <w:t>FECHA DE LA SOLICITUD:</w:t>
                  </w:r>
                </w:p>
              </w:tc>
              <w:tc>
                <w:tcPr>
                  <w:tcW w:w="5225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EF0810" w:rsidRDefault="00EC6453" w:rsidP="002E74AD"/>
              </w:tc>
            </w:tr>
          </w:tbl>
          <w:p w:rsidR="00AE7331" w:rsidRPr="00EF0810" w:rsidRDefault="00D92344" w:rsidP="003179EB">
            <w:pPr>
              <w:pStyle w:val="Normalgrande"/>
            </w:pPr>
            <w:r>
              <w:t>ES IMPORTANTE PRESENTAR ESTA SOLICITUD PARA REGISTRO DE LAS ACTIVIDADES Y PARA SALVAGUARDAR LOS LINEAMIENTO DE LA ORGANIZACIÓN BIOFUTURE PANAMÁ</w:t>
            </w:r>
          </w:p>
          <w:tbl>
            <w:tblPr>
              <w:tblStyle w:val="Tablaconcuadrcula"/>
              <w:tblW w:w="6859" w:type="dxa"/>
              <w:tblBorders>
                <w:top w:val="single" w:sz="8" w:space="0" w:color="147ABD" w:themeColor="accent1"/>
                <w:left w:val="none" w:sz="0" w:space="0" w:color="auto"/>
                <w:bottom w:val="single" w:sz="8" w:space="0" w:color="147ABD" w:themeColor="accent1"/>
                <w:right w:val="none" w:sz="0" w:space="0" w:color="auto"/>
                <w:insideH w:val="single" w:sz="8" w:space="0" w:color="147ABD" w:themeColor="accen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5102"/>
            </w:tblGrid>
            <w:tr w:rsidR="00DC5D31" w:rsidRPr="00EF0810" w:rsidTr="00EF0810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:rsidR="00AE7331" w:rsidRPr="00EF0810" w:rsidRDefault="00D92344" w:rsidP="00D92344">
                  <w:pPr>
                    <w:pStyle w:val="Ttulo1"/>
                  </w:pPr>
                  <w:r>
                    <w:t>Materiales Prioridad 1</w:t>
                  </w:r>
                </w:p>
              </w:tc>
              <w:tc>
                <w:tcPr>
                  <w:tcW w:w="5102" w:type="dxa"/>
                  <w:vAlign w:val="center"/>
                </w:tcPr>
                <w:p w:rsidR="00AE7331" w:rsidRPr="00EF0810" w:rsidRDefault="00AE7331" w:rsidP="002E74AD"/>
              </w:tc>
            </w:tr>
            <w:tr w:rsidR="00DC5D31" w:rsidRPr="00EF0810" w:rsidTr="00EF0810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:rsidR="00AE7331" w:rsidRPr="00EF0810" w:rsidRDefault="002E74AD" w:rsidP="002E74AD">
                  <w:pPr>
                    <w:pStyle w:val="Ttulo1"/>
                  </w:pPr>
                  <w:r>
                    <w:t>Logística Específica</w:t>
                  </w:r>
                </w:p>
              </w:tc>
              <w:tc>
                <w:tcPr>
                  <w:tcW w:w="5102" w:type="dxa"/>
                  <w:vAlign w:val="center"/>
                </w:tcPr>
                <w:p w:rsidR="00AE7331" w:rsidRPr="00EF0810" w:rsidRDefault="00AE7331" w:rsidP="002E74AD"/>
              </w:tc>
            </w:tr>
            <w:tr w:rsidR="00DC5D31" w:rsidRPr="00EF0810" w:rsidTr="00EF0810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:rsidR="00AE7331" w:rsidRPr="00EF0810" w:rsidRDefault="002E74AD" w:rsidP="002E74AD">
                  <w:pPr>
                    <w:pStyle w:val="Ttulo1"/>
                  </w:pPr>
                  <w:r>
                    <w:t>Materiales Nivel 2</w:t>
                  </w:r>
                </w:p>
              </w:tc>
              <w:tc>
                <w:tcPr>
                  <w:tcW w:w="5102" w:type="dxa"/>
                  <w:vAlign w:val="center"/>
                </w:tcPr>
                <w:p w:rsidR="00AE7331" w:rsidRPr="00EF0810" w:rsidRDefault="00AE7331" w:rsidP="002E74AD"/>
              </w:tc>
            </w:tr>
            <w:tr w:rsidR="00DC5D31" w:rsidRPr="00EF0810" w:rsidTr="00EF0810">
              <w:trPr>
                <w:trHeight w:val="454"/>
              </w:trPr>
              <w:tc>
                <w:tcPr>
                  <w:tcW w:w="1757" w:type="dxa"/>
                  <w:vAlign w:val="center"/>
                </w:tcPr>
                <w:p w:rsidR="00AE7331" w:rsidRPr="00EF0810" w:rsidRDefault="002E74AD" w:rsidP="002E74AD">
                  <w:pPr>
                    <w:pStyle w:val="Ttulo1"/>
                  </w:pPr>
                  <w:r>
                    <w:t xml:space="preserve">Petición de Importancia </w:t>
                  </w:r>
                </w:p>
              </w:tc>
              <w:tc>
                <w:tcPr>
                  <w:tcW w:w="5102" w:type="dxa"/>
                  <w:vAlign w:val="center"/>
                </w:tcPr>
                <w:p w:rsidR="00AE7331" w:rsidRPr="00EF0810" w:rsidRDefault="00AE7331" w:rsidP="002E74AD"/>
              </w:tc>
            </w:tr>
          </w:tbl>
          <w:p w:rsidR="00AE7331" w:rsidRPr="00EF0810" w:rsidRDefault="00AE7331" w:rsidP="00032177"/>
        </w:tc>
        <w:tc>
          <w:tcPr>
            <w:tcW w:w="3733" w:type="dxa"/>
            <w:gridSpan w:val="2"/>
            <w:tcBorders>
              <w:top w:val="single" w:sz="4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p w:rsidR="00AE7331" w:rsidRDefault="00D92344" w:rsidP="00D92344">
            <w:pPr>
              <w:pStyle w:val="Listadecomprobacin"/>
            </w:pPr>
            <w:r>
              <w:t>OBJETIVOS</w:t>
            </w:r>
          </w:p>
          <w:p w:rsidR="00D92344" w:rsidRPr="00EF0810" w:rsidRDefault="00D92344" w:rsidP="00D92344">
            <w:pPr>
              <w:pStyle w:val="Listadecomprobacin"/>
            </w:pPr>
            <w:r>
              <w:t xml:space="preserve">FECHA DE LA ACTIVIDAD </w:t>
            </w:r>
          </w:p>
        </w:tc>
      </w:tr>
      <w:tr w:rsidR="00CB6656" w:rsidRPr="00EF0810" w:rsidTr="00573029">
        <w:trPr>
          <w:trHeight w:val="113"/>
          <w:jc w:val="center"/>
        </w:trPr>
        <w:tc>
          <w:tcPr>
            <w:tcW w:w="10750" w:type="dxa"/>
            <w:gridSpan w:val="5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8424EB" w:rsidRPr="00EF0810" w:rsidRDefault="008424EB" w:rsidP="00CB6656"/>
        </w:tc>
      </w:tr>
      <w:tr w:rsidR="00EF0810" w:rsidRPr="00EF0810" w:rsidTr="00573029">
        <w:trPr>
          <w:trHeight w:val="363"/>
          <w:jc w:val="center"/>
        </w:trPr>
        <w:tc>
          <w:tcPr>
            <w:tcW w:w="3413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EF0810" w:rsidRDefault="00D92344" w:rsidP="00D92344">
            <w:pPr>
              <w:pStyle w:val="Ttulo2"/>
            </w:pPr>
            <w:r>
              <w:t>FIRMA DE DIRECTIVOS</w:t>
            </w:r>
          </w:p>
        </w:tc>
        <w:tc>
          <w:tcPr>
            <w:tcW w:w="223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EF0810" w:rsidRDefault="00D92344" w:rsidP="00D92344">
            <w:pPr>
              <w:pStyle w:val="Ttulo2"/>
            </w:pPr>
            <w:r>
              <w:t>ACEPTA</w:t>
            </w:r>
          </w:p>
        </w:tc>
        <w:tc>
          <w:tcPr>
            <w:tcW w:w="1550" w:type="dxa"/>
            <w:gridSpan w:val="2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EF0810" w:rsidRDefault="00D92344" w:rsidP="00D92344">
            <w:pPr>
              <w:pStyle w:val="Ttulo2"/>
            </w:pPr>
            <w:r>
              <w:t>DENEGA</w:t>
            </w:r>
          </w:p>
        </w:tc>
        <w:tc>
          <w:tcPr>
            <w:tcW w:w="3553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EF0810" w:rsidRDefault="00D92344" w:rsidP="00D92344">
            <w:pPr>
              <w:pStyle w:val="Ttulo2"/>
            </w:pPr>
            <w:r>
              <w:t>FIRMA</w:t>
            </w:r>
          </w:p>
        </w:tc>
      </w:tr>
      <w:tr w:rsidR="00EF0810" w:rsidRPr="00EF0810" w:rsidTr="00573029">
        <w:trPr>
          <w:jc w:val="center"/>
        </w:trPr>
        <w:tc>
          <w:tcPr>
            <w:tcW w:w="3413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D92344" w:rsidP="00D92344">
            <w:r>
              <w:t>DANIEL SANTOS (COORDINADOR DE ACTIVIDADES)</w:t>
            </w:r>
          </w:p>
        </w:tc>
        <w:tc>
          <w:tcPr>
            <w:tcW w:w="223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1550" w:type="dxa"/>
            <w:gridSpan w:val="2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3553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EF0810" w:rsidRDefault="008424EB" w:rsidP="003179EB"/>
        </w:tc>
      </w:tr>
      <w:tr w:rsidR="00EF0810" w:rsidRPr="00EF0810" w:rsidTr="00573029">
        <w:trPr>
          <w:jc w:val="center"/>
        </w:trPr>
        <w:tc>
          <w:tcPr>
            <w:tcW w:w="341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D92344" w:rsidP="00D92344">
            <w:r>
              <w:t>JANICK HERNANDEZ (VICEPRESIDENTA NACIONAL)</w:t>
            </w:r>
          </w:p>
        </w:tc>
        <w:tc>
          <w:tcPr>
            <w:tcW w:w="223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1550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3553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EF0810" w:rsidRDefault="008424EB" w:rsidP="003179EB"/>
        </w:tc>
      </w:tr>
      <w:tr w:rsidR="00EF0810" w:rsidRPr="00EF0810" w:rsidTr="00573029">
        <w:trPr>
          <w:jc w:val="center"/>
        </w:trPr>
        <w:tc>
          <w:tcPr>
            <w:tcW w:w="341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D92344" w:rsidP="00D92344">
            <w:r>
              <w:t>OMAR SANCHEZ VICEPRESIDENTE NACIONAL (2)</w:t>
            </w:r>
          </w:p>
        </w:tc>
        <w:tc>
          <w:tcPr>
            <w:tcW w:w="223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1550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3553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EF0810" w:rsidRDefault="008424EB" w:rsidP="003179EB"/>
        </w:tc>
      </w:tr>
      <w:tr w:rsidR="00EF0810" w:rsidRPr="00EF0810" w:rsidTr="00573029">
        <w:trPr>
          <w:jc w:val="center"/>
        </w:trPr>
        <w:tc>
          <w:tcPr>
            <w:tcW w:w="341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D92344" w:rsidP="00D92344">
            <w:r>
              <w:t>CRISTEYLIS IBARRA (COORDNADORA DE CAPÍTULOS)</w:t>
            </w:r>
          </w:p>
        </w:tc>
        <w:tc>
          <w:tcPr>
            <w:tcW w:w="223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1550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3553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EF0810" w:rsidRDefault="008424EB" w:rsidP="003179EB"/>
        </w:tc>
      </w:tr>
      <w:tr w:rsidR="00EF0810" w:rsidRPr="00EF0810" w:rsidTr="00573029">
        <w:trPr>
          <w:jc w:val="center"/>
        </w:trPr>
        <w:tc>
          <w:tcPr>
            <w:tcW w:w="3413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D92344" w:rsidP="00D92344">
            <w:r>
              <w:t xml:space="preserve">DANILO J. CHIARI POLO III PRESIDENTE NACIONAL </w:t>
            </w:r>
          </w:p>
        </w:tc>
        <w:tc>
          <w:tcPr>
            <w:tcW w:w="223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1550" w:type="dxa"/>
            <w:gridSpan w:val="2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EF0810" w:rsidRDefault="008424EB" w:rsidP="003179EB"/>
        </w:tc>
        <w:tc>
          <w:tcPr>
            <w:tcW w:w="3553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EF0810" w:rsidRDefault="008424EB" w:rsidP="003179EB"/>
        </w:tc>
      </w:tr>
      <w:tr w:rsidR="00CB6656" w:rsidRPr="00EF0810" w:rsidTr="00573029">
        <w:trPr>
          <w:trHeight w:val="1093"/>
          <w:jc w:val="center"/>
        </w:trPr>
        <w:tc>
          <w:tcPr>
            <w:tcW w:w="10750" w:type="dxa"/>
            <w:gridSpan w:val="5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8424EB" w:rsidRPr="00EF0810" w:rsidRDefault="00D92344" w:rsidP="00D92344">
            <w:pPr>
              <w:pStyle w:val="Normalgrande"/>
              <w:rPr>
                <w:sz w:val="21"/>
              </w:rPr>
            </w:pPr>
            <w:r>
              <w:t xml:space="preserve">SEGÚN LA ENCUESTA POR LOS DIRECTIVOS DE BIOFUTURE PANAMÁ FUE </w:t>
            </w:r>
            <w:r w:rsidR="00EF0810" w:rsidRPr="00EF0810">
              <w:rPr>
                <w:lang w:bidi="es-ES"/>
              </w:rPr>
              <w:t>__________________________________________</w:t>
            </w:r>
            <w:r w:rsidR="00EF0810" w:rsidRPr="00EF0810">
              <w:rPr>
                <w:lang w:bidi="es-ES"/>
              </w:rPr>
              <w:br/>
            </w:r>
            <w:sdt>
              <w:sdtPr>
                <w:alias w:val="Texto del acuerdo"/>
                <w:tag w:val="Texto del acuerdo"/>
                <w:id w:val="465474783"/>
                <w:placeholder>
                  <w:docPart w:val="9724C3702FA24F15BA5435F4C90F60F1"/>
                </w:placeholder>
                <w:temporary/>
                <w:showingPlcHdr/>
                <w15:appearance w15:val="hidden"/>
              </w:sdtPr>
              <w:sdtEndPr/>
              <w:sdtContent>
                <w:r w:rsidR="00EF0810" w:rsidRPr="00EF0810">
                  <w:rPr>
                    <w:lang w:bidi="es-ES"/>
                  </w:rPr>
                  <w:t>______________________________________________________________________________</w:t>
                </w:r>
                <w:r w:rsidR="006C554A" w:rsidRPr="00EF0810">
                  <w:rPr>
                    <w:lang w:bidi="es-ES"/>
                  </w:rPr>
                  <w:br/>
                </w:r>
                <w:r w:rsidR="006C554A" w:rsidRPr="00EF0810">
                  <w:rPr>
                    <w:lang w:bidi="es-ES"/>
                  </w:rPr>
                  <w:lastRenderedPageBreak/>
                  <w:t>__________________________________________________________________________</w:t>
                </w:r>
                <w:r w:rsidR="00EF0810" w:rsidRPr="00EF0810">
                  <w:rPr>
                    <w:lang w:bidi="es-ES"/>
                  </w:rPr>
                  <w:t>____</w:t>
                </w:r>
                <w:r w:rsidR="006C554A" w:rsidRPr="00EF0810">
                  <w:rPr>
                    <w:lang w:bidi="es-ES"/>
                  </w:rPr>
                  <w:br/>
                </w:r>
                <w:r w:rsidR="00EF0810" w:rsidRPr="00EF0810">
                  <w:rPr>
                    <w:lang w:bidi="es-ES"/>
                  </w:rPr>
                  <w:t>______________________________________________________________________________</w:t>
                </w:r>
              </w:sdtContent>
            </w:sdt>
          </w:p>
        </w:tc>
      </w:tr>
    </w:tbl>
    <w:p w:rsidR="003C602C" w:rsidRPr="00EF0810" w:rsidRDefault="003C602C" w:rsidP="008424EB"/>
    <w:tbl>
      <w:tblPr>
        <w:tblStyle w:val="Tablaconcuadrcula"/>
        <w:tblW w:w="501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F74868" w:rsidRPr="00EF0810" w:rsidTr="00573029">
        <w:trPr>
          <w:jc w:val="center"/>
        </w:trPr>
        <w:tc>
          <w:tcPr>
            <w:tcW w:w="10750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:rsidR="00F74868" w:rsidRPr="00EF0810" w:rsidRDefault="00D92344" w:rsidP="00F74868">
            <w:pPr>
              <w:pStyle w:val="Subttulo"/>
            </w:pPr>
            <w:r>
              <w:t>NOTAS SOBRE LA ACTIVIDAD PARA LA PAGINA WEB</w:t>
            </w:r>
          </w:p>
          <w:p w:rsidR="00F74868" w:rsidRPr="00D92344" w:rsidRDefault="00D92344" w:rsidP="00D92344">
            <w:pPr>
              <w:pStyle w:val="Ttulo3"/>
              <w:rPr>
                <w:rFonts w:eastAsiaTheme="minorHAnsi"/>
                <w:b/>
                <w:color w:val="auto"/>
              </w:rPr>
            </w:pPr>
            <w:r w:rsidRPr="00D92344">
              <w:rPr>
                <w:b/>
              </w:rPr>
              <w:t xml:space="preserve">(Escriba una Noticia sobre la actividad, adjunto debe enviar antes de los 15 días avilés una vez la actividad realizada </w:t>
            </w:r>
            <w:r w:rsidRPr="00D92344">
              <w:rPr>
                <w:b/>
                <w:color w:val="FFFF00"/>
              </w:rPr>
              <w:t xml:space="preserve">a </w:t>
            </w:r>
            <w:hyperlink r:id="rId10" w:history="1">
              <w:r w:rsidRPr="00D92344">
                <w:rPr>
                  <w:rStyle w:val="Hipervnculo"/>
                  <w:b/>
                  <w:color w:val="FFFF00"/>
                </w:rPr>
                <w:t>info@biofuturepanama.com</w:t>
              </w:r>
            </w:hyperlink>
            <w:r w:rsidRPr="00D92344">
              <w:rPr>
                <w:b/>
              </w:rPr>
              <w:t xml:space="preserve"> y adjunte fotos en el envió del documento)</w:t>
            </w:r>
          </w:p>
        </w:tc>
      </w:tr>
    </w:tbl>
    <w:p w:rsidR="004B123B" w:rsidRPr="003179EB" w:rsidRDefault="004B123B" w:rsidP="003179EB">
      <w:bookmarkStart w:id="0" w:name="_GoBack"/>
      <w:bookmarkEnd w:id="0"/>
    </w:p>
    <w:sectPr w:rsidR="004B123B" w:rsidRPr="003179EB" w:rsidSect="00573029">
      <w:pgSz w:w="11906" w:h="16838" w:code="9"/>
      <w:pgMar w:top="1021" w:right="567" w:bottom="1021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4C" w:rsidRDefault="008C674C" w:rsidP="00DC5D31">
      <w:r>
        <w:separator/>
      </w:r>
    </w:p>
  </w:endnote>
  <w:endnote w:type="continuationSeparator" w:id="0">
    <w:p w:rsidR="008C674C" w:rsidRDefault="008C674C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4C" w:rsidRDefault="008C674C" w:rsidP="00DC5D31">
      <w:r>
        <w:separator/>
      </w:r>
    </w:p>
  </w:footnote>
  <w:footnote w:type="continuationSeparator" w:id="0">
    <w:p w:rsidR="008C674C" w:rsidRDefault="008C674C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Listadecomprobacin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44"/>
    <w:rsid w:val="0001761D"/>
    <w:rsid w:val="00032177"/>
    <w:rsid w:val="000B3E71"/>
    <w:rsid w:val="000F23C5"/>
    <w:rsid w:val="000F44BA"/>
    <w:rsid w:val="00115B37"/>
    <w:rsid w:val="001A6320"/>
    <w:rsid w:val="00245AA2"/>
    <w:rsid w:val="002D03A2"/>
    <w:rsid w:val="002E74AD"/>
    <w:rsid w:val="003179EB"/>
    <w:rsid w:val="00333781"/>
    <w:rsid w:val="00354439"/>
    <w:rsid w:val="003B7552"/>
    <w:rsid w:val="003C602C"/>
    <w:rsid w:val="003C6F53"/>
    <w:rsid w:val="00415899"/>
    <w:rsid w:val="00425288"/>
    <w:rsid w:val="004B123B"/>
    <w:rsid w:val="004B50BE"/>
    <w:rsid w:val="00527480"/>
    <w:rsid w:val="005618A8"/>
    <w:rsid w:val="005640E4"/>
    <w:rsid w:val="00573029"/>
    <w:rsid w:val="005755E1"/>
    <w:rsid w:val="0059037F"/>
    <w:rsid w:val="00627C11"/>
    <w:rsid w:val="006B4992"/>
    <w:rsid w:val="006C554A"/>
    <w:rsid w:val="006E3C43"/>
    <w:rsid w:val="006F220A"/>
    <w:rsid w:val="00713D96"/>
    <w:rsid w:val="00716614"/>
    <w:rsid w:val="00721E9B"/>
    <w:rsid w:val="00761D56"/>
    <w:rsid w:val="0079681F"/>
    <w:rsid w:val="007F0872"/>
    <w:rsid w:val="008004AE"/>
    <w:rsid w:val="008121DA"/>
    <w:rsid w:val="008351AF"/>
    <w:rsid w:val="008424EB"/>
    <w:rsid w:val="008C674C"/>
    <w:rsid w:val="00925CF7"/>
    <w:rsid w:val="009A11F0"/>
    <w:rsid w:val="009A12CB"/>
    <w:rsid w:val="009B61C4"/>
    <w:rsid w:val="009D044D"/>
    <w:rsid w:val="009D207E"/>
    <w:rsid w:val="00A05B52"/>
    <w:rsid w:val="00A40D99"/>
    <w:rsid w:val="00A55C79"/>
    <w:rsid w:val="00A64A0F"/>
    <w:rsid w:val="00AB5744"/>
    <w:rsid w:val="00AD5B55"/>
    <w:rsid w:val="00AE7331"/>
    <w:rsid w:val="00B14394"/>
    <w:rsid w:val="00B26E49"/>
    <w:rsid w:val="00B93157"/>
    <w:rsid w:val="00BA3B02"/>
    <w:rsid w:val="00BA681C"/>
    <w:rsid w:val="00BB33CE"/>
    <w:rsid w:val="00BF43C1"/>
    <w:rsid w:val="00C6523B"/>
    <w:rsid w:val="00CB315B"/>
    <w:rsid w:val="00CB6656"/>
    <w:rsid w:val="00D053B5"/>
    <w:rsid w:val="00D07B45"/>
    <w:rsid w:val="00D92344"/>
    <w:rsid w:val="00DB4BE5"/>
    <w:rsid w:val="00DC5D31"/>
    <w:rsid w:val="00E368C0"/>
    <w:rsid w:val="00E436E9"/>
    <w:rsid w:val="00E5035D"/>
    <w:rsid w:val="00E615E1"/>
    <w:rsid w:val="00EA784E"/>
    <w:rsid w:val="00EB50F0"/>
    <w:rsid w:val="00EC6453"/>
    <w:rsid w:val="00ED5FDF"/>
    <w:rsid w:val="00EF0810"/>
    <w:rsid w:val="00F50B25"/>
    <w:rsid w:val="00F74868"/>
    <w:rsid w:val="00F957FC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68D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4A"/>
  </w:style>
  <w:style w:type="paragraph" w:styleId="Ttulo1">
    <w:name w:val="heading 1"/>
    <w:basedOn w:val="Normal"/>
    <w:link w:val="Ttulo1C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Ttulo2">
    <w:name w:val="heading 2"/>
    <w:basedOn w:val="Normal"/>
    <w:link w:val="Ttulo2C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aconcuadrcula">
    <w:name w:val="Table Grid"/>
    <w:basedOn w:val="Tabla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Listadecomprobacin">
    <w:name w:val="Lista de comprobación"/>
    <w:basedOn w:val="Normal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Textoennegrita">
    <w:name w:val="Strong"/>
    <w:basedOn w:val="Fuentedeprrafopredeter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negrita">
    <w:name w:val="Normal: negrita"/>
    <w:basedOn w:val="Normal"/>
    <w:qFormat/>
    <w:rsid w:val="00BA3B02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D31"/>
    <w:rPr>
      <w:color w:val="000000" w:themeColor="text1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D31"/>
    <w:rPr>
      <w:color w:val="000000" w:themeColor="text1"/>
      <w:sz w:val="21"/>
    </w:rPr>
  </w:style>
  <w:style w:type="paragraph" w:styleId="Subttulo">
    <w:name w:val="Subtitle"/>
    <w:basedOn w:val="Normal"/>
    <w:link w:val="SubttuloC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Textodelmarcadordeposicin">
    <w:name w:val="Placeholder Text"/>
    <w:basedOn w:val="Fuentedeprrafopredeter"/>
    <w:uiPriority w:val="99"/>
    <w:semiHidden/>
    <w:rsid w:val="00B9315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grande">
    <w:name w:val="Normal: grande"/>
    <w:basedOn w:val="Normal"/>
    <w:qFormat/>
    <w:rsid w:val="003179EB"/>
    <w:pPr>
      <w:spacing w:before="360" w:after="360"/>
    </w:pPr>
    <w:rPr>
      <w:sz w:val="24"/>
    </w:rPr>
  </w:style>
  <w:style w:type="character" w:styleId="Hipervnculo">
    <w:name w:val="Hyperlink"/>
    <w:basedOn w:val="Fuentedeprrafopredeter"/>
    <w:uiPriority w:val="99"/>
    <w:unhideWhenUsed/>
    <w:rsid w:val="00D92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biofuturepanam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te%20Independiente\AppData\Roaming\Microsoft\Plantillas\Acuerdo%20de%20comportami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24C3702FA24F15BA5435F4C90F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C2EE-B913-45DC-8575-E1C63E2781DF}"/>
      </w:docPartPr>
      <w:docPartBody>
        <w:p w:rsidR="00000000" w:rsidRDefault="00D1732D">
          <w:pPr>
            <w:pStyle w:val="9724C3702FA24F15BA5435F4C90F60F1"/>
          </w:pPr>
          <w:r w:rsidRPr="00EF0810">
            <w:rPr>
              <w:lang w:bidi="es-ES"/>
            </w:rPr>
            <w:t>______________________________________________________________________________</w:t>
          </w:r>
          <w:r w:rsidRPr="00EF0810">
            <w:rPr>
              <w:lang w:bidi="es-ES"/>
            </w:rPr>
            <w:br/>
            <w:t>______________________________________________________________________________</w:t>
          </w:r>
          <w:r w:rsidRPr="00EF0810">
            <w:rPr>
              <w:lang w:bidi="es-ES"/>
            </w:rPr>
            <w:br/>
            <w:t>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D"/>
    <w:rsid w:val="00D1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7DEFCAAF3644B896ED9A854D248CB1">
    <w:name w:val="E17DEFCAAF3644B896ED9A854D248CB1"/>
  </w:style>
  <w:style w:type="paragraph" w:customStyle="1" w:styleId="C7934E06B56A4F78A932426867B2A25D">
    <w:name w:val="C7934E06B56A4F78A932426867B2A25D"/>
  </w:style>
  <w:style w:type="paragraph" w:customStyle="1" w:styleId="54120E7E5E6146C287A84C9370D0BCEF">
    <w:name w:val="54120E7E5E6146C287A84C9370D0BCEF"/>
  </w:style>
  <w:style w:type="paragraph" w:customStyle="1" w:styleId="D16A2A347E184080B9F74CEDD5E674DF">
    <w:name w:val="D16A2A347E184080B9F74CEDD5E674DF"/>
  </w:style>
  <w:style w:type="paragraph" w:customStyle="1" w:styleId="58177EBAFD2847278D9D80861264F4CD">
    <w:name w:val="58177EBAFD2847278D9D80861264F4CD"/>
  </w:style>
  <w:style w:type="paragraph" w:customStyle="1" w:styleId="BFF8BB70159146F4A0AC91B3688696F3">
    <w:name w:val="BFF8BB70159146F4A0AC91B3688696F3"/>
  </w:style>
  <w:style w:type="paragraph" w:customStyle="1" w:styleId="B68C6119FA08478FB0DE585A812919E6">
    <w:name w:val="B68C6119FA08478FB0DE585A812919E6"/>
  </w:style>
  <w:style w:type="paragraph" w:customStyle="1" w:styleId="F9911C4BD6B6473D941ED832A43DD550">
    <w:name w:val="F9911C4BD6B6473D941ED832A43DD550"/>
  </w:style>
  <w:style w:type="paragraph" w:customStyle="1" w:styleId="7659DAA5981D492AAF50A894B694FFBD">
    <w:name w:val="7659DAA5981D492AAF50A894B694FFBD"/>
  </w:style>
  <w:style w:type="paragraph" w:customStyle="1" w:styleId="D06BA4586CFB424FB664A274CBC062AE">
    <w:name w:val="D06BA4586CFB424FB664A274CBC062AE"/>
  </w:style>
  <w:style w:type="paragraph" w:customStyle="1" w:styleId="23B7E6EDB8874133A593EA55F27099DC">
    <w:name w:val="23B7E6EDB8874133A593EA55F27099DC"/>
  </w:style>
  <w:style w:type="paragraph" w:customStyle="1" w:styleId="E072CF29035842528966A1B0F43CCCBA">
    <w:name w:val="E072CF29035842528966A1B0F43CCCBA"/>
  </w:style>
  <w:style w:type="paragraph" w:customStyle="1" w:styleId="332CB6F0077E4C0CA7AFD9284815696A">
    <w:name w:val="332CB6F0077E4C0CA7AFD9284815696A"/>
  </w:style>
  <w:style w:type="paragraph" w:customStyle="1" w:styleId="9BD155E5CE2B4D2AA263BEB2E78430C2">
    <w:name w:val="9BD155E5CE2B4D2AA263BEB2E78430C2"/>
  </w:style>
  <w:style w:type="paragraph" w:customStyle="1" w:styleId="923867AD28234C0FB95F3C8EA7CC06E0">
    <w:name w:val="923867AD28234C0FB95F3C8EA7CC06E0"/>
  </w:style>
  <w:style w:type="paragraph" w:customStyle="1" w:styleId="D3C589E1478E4597A82E67D68CD94B9C">
    <w:name w:val="D3C589E1478E4597A82E67D68CD94B9C"/>
  </w:style>
  <w:style w:type="paragraph" w:customStyle="1" w:styleId="2CA2B6C9792E4FA3A3EA83320A006AD1">
    <w:name w:val="2CA2B6C9792E4FA3A3EA83320A006AD1"/>
  </w:style>
  <w:style w:type="paragraph" w:customStyle="1" w:styleId="B211ACBCA59E43D1917EC15D64FC33AF">
    <w:name w:val="B211ACBCA59E43D1917EC15D64FC33AF"/>
  </w:style>
  <w:style w:type="paragraph" w:customStyle="1" w:styleId="D58DE7A519744E79A77E1DA27B9F44CE">
    <w:name w:val="D58DE7A519744E79A77E1DA27B9F44CE"/>
  </w:style>
  <w:style w:type="paragraph" w:customStyle="1" w:styleId="ED06D79AFC1342CCBC0A054EA9EF804D">
    <w:name w:val="ED06D79AFC1342CCBC0A054EA9EF804D"/>
  </w:style>
  <w:style w:type="paragraph" w:customStyle="1" w:styleId="2763C04CD85A49E6A5442C9D57E375F0">
    <w:name w:val="2763C04CD85A49E6A5442C9D57E375F0"/>
  </w:style>
  <w:style w:type="paragraph" w:customStyle="1" w:styleId="2410C02E12254E04A4B04D794BC7FD40">
    <w:name w:val="2410C02E12254E04A4B04D794BC7FD40"/>
  </w:style>
  <w:style w:type="paragraph" w:customStyle="1" w:styleId="DF7ED4F509A3467E86E13A6200F8F766">
    <w:name w:val="DF7ED4F509A3467E86E13A6200F8F766"/>
  </w:style>
  <w:style w:type="paragraph" w:customStyle="1" w:styleId="C2F3F81EB22A4754A7A154D989A75ABF">
    <w:name w:val="C2F3F81EB22A4754A7A154D989A75ABF"/>
  </w:style>
  <w:style w:type="paragraph" w:customStyle="1" w:styleId="9603BD97FF4C45DFAB1CCF4B4269F664">
    <w:name w:val="9603BD97FF4C45DFAB1CCF4B4269F664"/>
  </w:style>
  <w:style w:type="paragraph" w:customStyle="1" w:styleId="4BEB228E188D48E2BE62636D97032FCD">
    <w:name w:val="4BEB228E188D48E2BE62636D97032FCD"/>
  </w:style>
  <w:style w:type="paragraph" w:customStyle="1" w:styleId="4F09F7D787E44508B9977B5462AE8CC6">
    <w:name w:val="4F09F7D787E44508B9977B5462AE8CC6"/>
  </w:style>
  <w:style w:type="paragraph" w:customStyle="1" w:styleId="64EEC53CA02C4149A7D72B39E80801FC">
    <w:name w:val="64EEC53CA02C4149A7D72B39E80801FC"/>
  </w:style>
  <w:style w:type="paragraph" w:customStyle="1" w:styleId="4CFAA8A87D844E42AC9FFFDA720547A0">
    <w:name w:val="4CFAA8A87D844E42AC9FFFDA720547A0"/>
  </w:style>
  <w:style w:type="paragraph" w:customStyle="1" w:styleId="16F98EEFD8794CA4941BD89EA01D02A5">
    <w:name w:val="16F98EEFD8794CA4941BD89EA01D02A5"/>
  </w:style>
  <w:style w:type="paragraph" w:customStyle="1" w:styleId="2C06CE8136B54B9A9EB34D447BA9870F">
    <w:name w:val="2C06CE8136B54B9A9EB34D447BA9870F"/>
  </w:style>
  <w:style w:type="paragraph" w:customStyle="1" w:styleId="74CCAC74EA574353BF7071FF16DD7DD6">
    <w:name w:val="74CCAC74EA574353BF7071FF16DD7DD6"/>
  </w:style>
  <w:style w:type="paragraph" w:customStyle="1" w:styleId="8FF5A19817E14578B482A26AA32B9BDD">
    <w:name w:val="8FF5A19817E14578B482A26AA32B9BDD"/>
  </w:style>
  <w:style w:type="paragraph" w:customStyle="1" w:styleId="0E59187DAAE3419D80B88647ADD49C2C">
    <w:name w:val="0E59187DAAE3419D80B88647ADD49C2C"/>
  </w:style>
  <w:style w:type="paragraph" w:customStyle="1" w:styleId="812EBC957596419B918A3AA8C316BC85">
    <w:name w:val="812EBC957596419B918A3AA8C316BC85"/>
  </w:style>
  <w:style w:type="paragraph" w:customStyle="1" w:styleId="22A118D4B02E4531B33FA20A4D75E997">
    <w:name w:val="22A118D4B02E4531B33FA20A4D75E997"/>
  </w:style>
  <w:style w:type="paragraph" w:customStyle="1" w:styleId="8E9DF3CB778440818B6AF018739A10FA">
    <w:name w:val="8E9DF3CB778440818B6AF018739A10FA"/>
  </w:style>
  <w:style w:type="paragraph" w:customStyle="1" w:styleId="6F0FC9BBB279474A824B31197AD6FB0E">
    <w:name w:val="6F0FC9BBB279474A824B31197AD6FB0E"/>
  </w:style>
  <w:style w:type="paragraph" w:customStyle="1" w:styleId="512A24ED2DD340E5BC0DD4AB94FA48C5">
    <w:name w:val="512A24ED2DD340E5BC0DD4AB94FA48C5"/>
  </w:style>
  <w:style w:type="paragraph" w:customStyle="1" w:styleId="9724C3702FA24F15BA5435F4C90F60F1">
    <w:name w:val="9724C3702FA24F15BA5435F4C90F60F1"/>
  </w:style>
  <w:style w:type="paragraph" w:customStyle="1" w:styleId="11639CD914334AFE89B7D06454F3D6D0">
    <w:name w:val="11639CD914334AFE89B7D06454F3D6D0"/>
  </w:style>
  <w:style w:type="paragraph" w:customStyle="1" w:styleId="52175FC4E169424390486EEEF6CEDBD0">
    <w:name w:val="52175FC4E169424390486EEEF6CEDBD0"/>
  </w:style>
  <w:style w:type="paragraph" w:customStyle="1" w:styleId="865E7B28AA2949A8B53ACA28D3AD5C61">
    <w:name w:val="865E7B28AA2949A8B53ACA28D3AD5C61"/>
  </w:style>
  <w:style w:type="paragraph" w:customStyle="1" w:styleId="EA72BAE7103E4D32BA00EC0F5124FB7C">
    <w:name w:val="EA72BAE7103E4D32BA00EC0F5124FB7C"/>
  </w:style>
  <w:style w:type="paragraph" w:customStyle="1" w:styleId="856410DCA6E74A40AEB61A51A5026F38">
    <w:name w:val="856410DCA6E74A40AEB61A51A5026F38"/>
  </w:style>
  <w:style w:type="paragraph" w:customStyle="1" w:styleId="36A4638EE6CC417D859A1E0B33442C47">
    <w:name w:val="36A4638EE6CC417D859A1E0B33442C47"/>
  </w:style>
  <w:style w:type="paragraph" w:customStyle="1" w:styleId="243E073A3CC74518ACE3C378F21AB385">
    <w:name w:val="243E073A3CC74518ACE3C378F21AB385"/>
  </w:style>
  <w:style w:type="paragraph" w:customStyle="1" w:styleId="8523A12816C1433EA8C8DB9070D434F0">
    <w:name w:val="8523A12816C1433EA8C8DB9070D434F0"/>
  </w:style>
  <w:style w:type="paragraph" w:customStyle="1" w:styleId="88F163CEF56E4BF9A9B4DA62B4447506">
    <w:name w:val="88F163CEF56E4BF9A9B4DA62B4447506"/>
  </w:style>
  <w:style w:type="paragraph" w:customStyle="1" w:styleId="6E53174CC5A343A9AD5134D75353C79B">
    <w:name w:val="6E53174CC5A343A9AD5134D75353C79B"/>
  </w:style>
  <w:style w:type="paragraph" w:customStyle="1" w:styleId="6817C7FF06914850B20035E545FCBB65">
    <w:name w:val="6817C7FF06914850B20035E545FCBB65"/>
  </w:style>
  <w:style w:type="paragraph" w:customStyle="1" w:styleId="FC24EA164BAC4D479617FC63D32A3A28">
    <w:name w:val="FC24EA164BAC4D479617FC63D32A3A28"/>
  </w:style>
  <w:style w:type="paragraph" w:customStyle="1" w:styleId="20943A6811E44416AFD02A7001DD2BC6">
    <w:name w:val="20943A6811E44416AFD02A7001DD2BC6"/>
  </w:style>
  <w:style w:type="paragraph" w:customStyle="1" w:styleId="C59118A174D34C9190BAB92ECB94C043">
    <w:name w:val="C59118A174D34C9190BAB92ECB94C043"/>
  </w:style>
  <w:style w:type="paragraph" w:customStyle="1" w:styleId="01229BCC6E134C80A6FED1E04884DEA7">
    <w:name w:val="01229BCC6E134C80A6FED1E04884DEA7"/>
  </w:style>
  <w:style w:type="paragraph" w:customStyle="1" w:styleId="C7F93040E5CE48EF934BE5F458651944">
    <w:name w:val="C7F93040E5CE48EF934BE5F458651944"/>
  </w:style>
  <w:style w:type="paragraph" w:customStyle="1" w:styleId="29C83E96214240DD8D2403EF6EB29281">
    <w:name w:val="29C83E96214240DD8D2403EF6EB29281"/>
  </w:style>
  <w:style w:type="paragraph" w:customStyle="1" w:styleId="E32240A7B06B44809D3084CF4AF88292">
    <w:name w:val="E32240A7B06B44809D3084CF4AF88292"/>
  </w:style>
  <w:style w:type="paragraph" w:customStyle="1" w:styleId="FCEE47AF0D3745CB97A3CB3D52B7EEDD">
    <w:name w:val="FCEE47AF0D3745CB97A3CB3D52B7EEDD"/>
  </w:style>
  <w:style w:type="paragraph" w:customStyle="1" w:styleId="389F259B91C74B399DB6E1B144F1E0A0">
    <w:name w:val="389F259B91C74B399DB6E1B144F1E0A0"/>
  </w:style>
  <w:style w:type="paragraph" w:customStyle="1" w:styleId="FA0DD366C48C4C46AD711915AB2108A5">
    <w:name w:val="FA0DD366C48C4C46AD711915AB2108A5"/>
  </w:style>
  <w:style w:type="paragraph" w:customStyle="1" w:styleId="CB06862FAFD145D1A6D565FCCF0C6463">
    <w:name w:val="CB06862FAFD145D1A6D565FCCF0C6463"/>
  </w:style>
  <w:style w:type="paragraph" w:customStyle="1" w:styleId="414BB1D139024538B88832D1A03E001A">
    <w:name w:val="414BB1D139024538B88832D1A03E001A"/>
  </w:style>
  <w:style w:type="paragraph" w:customStyle="1" w:styleId="F9C3DDA6F0BA4C50A75F5377D53EA12C">
    <w:name w:val="F9C3DDA6F0BA4C50A75F5377D53EA12C"/>
  </w:style>
  <w:style w:type="paragraph" w:customStyle="1" w:styleId="A997628227C744B5A99AA8291B39F8AB">
    <w:name w:val="A997628227C744B5A99AA8291B39F8AB"/>
  </w:style>
  <w:style w:type="paragraph" w:customStyle="1" w:styleId="BBE6AD120CD940629DFCE905CEA1C1D4">
    <w:name w:val="BBE6AD120CD940629DFCE905CEA1C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Acuerdo de comportamiento</Template>
  <TotalTime>0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2019-12-23T15:46:00Z</dcterms:created>
  <dcterms:modified xsi:type="dcterms:W3CDTF">2019-12-23T16:03:00Z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